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407" w:rsidRDefault="00113407">
      <w:pPr>
        <w:rPr>
          <w:sz w:val="24"/>
          <w:szCs w:val="24"/>
        </w:rPr>
      </w:pPr>
    </w:p>
    <w:p w:rsidR="00113407" w:rsidRDefault="00113407">
      <w:pPr>
        <w:rPr>
          <w:sz w:val="24"/>
          <w:szCs w:val="24"/>
        </w:rPr>
      </w:pPr>
    </w:p>
    <w:p w:rsidR="00113407" w:rsidRDefault="00113407">
      <w:pPr>
        <w:rPr>
          <w:sz w:val="24"/>
          <w:szCs w:val="24"/>
        </w:rPr>
      </w:pPr>
      <w:r>
        <w:rPr>
          <w:sz w:val="24"/>
          <w:szCs w:val="24"/>
        </w:rPr>
        <w:t>Tervehdys sukuseuralta.</w:t>
      </w:r>
    </w:p>
    <w:p w:rsidR="00113407" w:rsidRDefault="00113407" w:rsidP="000A5C84">
      <w:pPr>
        <w:rPr>
          <w:sz w:val="24"/>
          <w:szCs w:val="24"/>
        </w:rPr>
      </w:pPr>
      <w:r>
        <w:rPr>
          <w:sz w:val="24"/>
          <w:szCs w:val="24"/>
        </w:rPr>
        <w:tab/>
      </w:r>
      <w:r>
        <w:rPr>
          <w:sz w:val="24"/>
          <w:szCs w:val="24"/>
        </w:rPr>
        <w:tab/>
      </w:r>
      <w:r>
        <w:rPr>
          <w:sz w:val="24"/>
          <w:szCs w:val="24"/>
        </w:rPr>
        <w:tab/>
        <w:t xml:space="preserve">                                                          Helsingissä 30.4.2011</w:t>
      </w:r>
    </w:p>
    <w:p w:rsidR="00113407" w:rsidRDefault="00113407">
      <w:pPr>
        <w:rPr>
          <w:sz w:val="24"/>
          <w:szCs w:val="24"/>
        </w:rPr>
      </w:pPr>
      <w:r>
        <w:rPr>
          <w:sz w:val="24"/>
          <w:szCs w:val="24"/>
        </w:rPr>
        <w:t>Pitkä ja luminen talvi on takanapäin ja koivun lehdet ovat jo hiirenkorvalla. Saamme taas ihastella uuden ruohon vihreyttä ja nähdä kuinka metsä ja pellonpientareet ovat valkovuokkojen peitossa. Kevät on myös aikaa jolloin on hyvä aika kertoa tulevan kesän retkestä.</w:t>
      </w:r>
    </w:p>
    <w:p w:rsidR="00113407" w:rsidRDefault="00113407">
      <w:pPr>
        <w:rPr>
          <w:sz w:val="24"/>
          <w:szCs w:val="24"/>
        </w:rPr>
      </w:pPr>
      <w:r>
        <w:rPr>
          <w:sz w:val="24"/>
          <w:szCs w:val="24"/>
        </w:rPr>
        <w:t xml:space="preserve">Tänä kesänä teemme kesäretken Pernajaan. Retkipäivä on lauantai 27 päivä elokuuta. Pernaja on historiallisesti merkittävä paikkakunta joka sijaitsee Itä - Uudellamaalla. Pernaja on myös tunnettu monista kartanoistaan joista voisi mainita esim. vuodesta 1622 Creutzien suvun omistuksessa oleva Malmgårdin kartanolinna ja barokkityylinen Tervikin kartano jonne johtaa tiettävästi Suomen pisin tammikuja jonka pituus on kahdeksansataa metriä. Kuja koostuu 149 tammesta, jotka kulkevat kujalla pareittain. Pernajassa on kaunis vanha keskiaikainen harmaakivikirkko joka on pyhitetty Pyhälle Mikaelille ja Erikille. Kirkko on rakennettu oletettavasti 1410 – 1440 luvulla. Meillä on mahdollisuus tutustua paikkakunnan muutamaan kartanoon ja keskiaikaiseen kirkkoon. </w:t>
      </w:r>
    </w:p>
    <w:p w:rsidR="00113407" w:rsidRDefault="00113407">
      <w:pPr>
        <w:rPr>
          <w:sz w:val="24"/>
          <w:szCs w:val="24"/>
        </w:rPr>
      </w:pPr>
      <w:r>
        <w:rPr>
          <w:sz w:val="24"/>
          <w:szCs w:val="24"/>
        </w:rPr>
        <w:t xml:space="preserve">Pernaja oli myös Mikael Agricolan syntymäpitäjä. Hän syntyi siellä noin vuonna 1510. Agricola oli suomenkielisen kirjallisuuden isä. Hänen tärkein saavutus oli Uuden testamentin kääntäminen  Suomen kielelle. Suomennettu käännös julkaistiin vuonna 1548. </w:t>
      </w:r>
    </w:p>
    <w:p w:rsidR="00113407" w:rsidRDefault="00113407">
      <w:pPr>
        <w:rPr>
          <w:sz w:val="24"/>
          <w:szCs w:val="24"/>
        </w:rPr>
      </w:pPr>
      <w:r>
        <w:rPr>
          <w:sz w:val="24"/>
          <w:szCs w:val="24"/>
        </w:rPr>
        <w:t xml:space="preserve">Monilla sukumme jäsenillä on myös sukujuuret Pernajassa eläneeseen Huggut sukuun. Hugguttien ensimmäinen rälssikirje on jo vuodelta 1356 ja todennäköisesti Pyötsaari sai samaan aikaan rälssioikeutensa.  Luvassa on varmasti mielenkiintoinen yhteinen päivä Pernajassa. </w:t>
      </w:r>
    </w:p>
    <w:p w:rsidR="00113407" w:rsidRDefault="00113407">
      <w:pPr>
        <w:rPr>
          <w:sz w:val="24"/>
          <w:szCs w:val="24"/>
        </w:rPr>
      </w:pPr>
      <w:r>
        <w:rPr>
          <w:sz w:val="24"/>
          <w:szCs w:val="24"/>
        </w:rPr>
        <w:t xml:space="preserve">Tämä kirje sisältää vuoden 2011 jäsenmaksun. Jäsenmaksu on tärkeä osa seuran toimintaa ja toivomme, että suoritat maksun eräpäivään mennessä yhdistyksen tilille. Sukuseuran toiminnasta ja historiasta saat myös tietoa nettisivuiltamme; </w:t>
      </w:r>
      <w:hyperlink r:id="rId4" w:history="1">
        <w:r w:rsidRPr="001C0C8F">
          <w:rPr>
            <w:rStyle w:val="Hyperlink"/>
            <w:sz w:val="24"/>
            <w:szCs w:val="24"/>
          </w:rPr>
          <w:t>www.pihlhjerta.fi</w:t>
        </w:r>
      </w:hyperlink>
      <w:r>
        <w:rPr>
          <w:sz w:val="24"/>
          <w:szCs w:val="24"/>
        </w:rPr>
        <w:t xml:space="preserve"> ja uudistuvalta </w:t>
      </w:r>
      <w:hyperlink r:id="rId5" w:history="1">
        <w:r w:rsidRPr="00366488">
          <w:rPr>
            <w:rStyle w:val="Hyperlink"/>
            <w:sz w:val="24"/>
            <w:szCs w:val="24"/>
          </w:rPr>
          <w:t>http://pihlhjerta.yhdistysavain.fi</w:t>
        </w:r>
      </w:hyperlink>
      <w:r>
        <w:rPr>
          <w:sz w:val="24"/>
          <w:szCs w:val="24"/>
        </w:rPr>
        <w:t xml:space="preserve"> sivulta. </w:t>
      </w:r>
    </w:p>
    <w:p w:rsidR="00113407" w:rsidRDefault="00113407">
      <w:pPr>
        <w:rPr>
          <w:sz w:val="24"/>
          <w:szCs w:val="24"/>
        </w:rPr>
      </w:pPr>
      <w:r>
        <w:rPr>
          <w:sz w:val="24"/>
          <w:szCs w:val="24"/>
        </w:rPr>
        <w:t>Ilmoittamalla nettiosoitteesi saat jäsenkirjeet ja tiedotteet netin kautta suoraan sivullesi.</w:t>
      </w:r>
    </w:p>
    <w:p w:rsidR="00113407" w:rsidRDefault="00113407">
      <w:pPr>
        <w:rPr>
          <w:sz w:val="24"/>
          <w:szCs w:val="24"/>
        </w:rPr>
      </w:pPr>
    </w:p>
    <w:p w:rsidR="00113407" w:rsidRDefault="00113407">
      <w:pPr>
        <w:rPr>
          <w:sz w:val="24"/>
          <w:szCs w:val="24"/>
        </w:rPr>
      </w:pPr>
      <w:r>
        <w:rPr>
          <w:sz w:val="24"/>
          <w:szCs w:val="24"/>
        </w:rPr>
        <w:t>Pihlhjerta Knaappisuku ry; n hallituksen puolesta</w:t>
      </w:r>
    </w:p>
    <w:p w:rsidR="00113407" w:rsidRDefault="00113407">
      <w:pPr>
        <w:rPr>
          <w:sz w:val="24"/>
          <w:szCs w:val="24"/>
        </w:rPr>
      </w:pPr>
    </w:p>
    <w:p w:rsidR="00113407" w:rsidRDefault="00113407">
      <w:pPr>
        <w:rPr>
          <w:sz w:val="24"/>
          <w:szCs w:val="24"/>
        </w:rPr>
      </w:pPr>
      <w:smartTag w:uri="urn:schemas-microsoft-com:office:smarttags" w:element="PersonName">
        <w:r>
          <w:rPr>
            <w:sz w:val="24"/>
            <w:szCs w:val="24"/>
          </w:rPr>
          <w:t>Anja Leppä</w:t>
        </w:r>
      </w:smartTag>
    </w:p>
    <w:sectPr w:rsidR="00113407" w:rsidSect="0005416C">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oNotDisplayPageBoundari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2010"/>
    <w:rsid w:val="000260E0"/>
    <w:rsid w:val="0005416C"/>
    <w:rsid w:val="000660A1"/>
    <w:rsid w:val="0009746C"/>
    <w:rsid w:val="000A5C84"/>
    <w:rsid w:val="000D24AB"/>
    <w:rsid w:val="00113407"/>
    <w:rsid w:val="001C0C8F"/>
    <w:rsid w:val="001C1B26"/>
    <w:rsid w:val="00203914"/>
    <w:rsid w:val="00206096"/>
    <w:rsid w:val="00212F96"/>
    <w:rsid w:val="002722AA"/>
    <w:rsid w:val="00366488"/>
    <w:rsid w:val="00452CAC"/>
    <w:rsid w:val="00476438"/>
    <w:rsid w:val="00484FE5"/>
    <w:rsid w:val="00546CC1"/>
    <w:rsid w:val="006718D3"/>
    <w:rsid w:val="006B6744"/>
    <w:rsid w:val="00722575"/>
    <w:rsid w:val="007563D0"/>
    <w:rsid w:val="0076367D"/>
    <w:rsid w:val="00841F4A"/>
    <w:rsid w:val="009268E0"/>
    <w:rsid w:val="00970A27"/>
    <w:rsid w:val="00973B94"/>
    <w:rsid w:val="009831B7"/>
    <w:rsid w:val="00AB32E0"/>
    <w:rsid w:val="00B15B37"/>
    <w:rsid w:val="00B17DCC"/>
    <w:rsid w:val="00B237F4"/>
    <w:rsid w:val="00B529C2"/>
    <w:rsid w:val="00B54D14"/>
    <w:rsid w:val="00BE31E6"/>
    <w:rsid w:val="00C02010"/>
    <w:rsid w:val="00C17A27"/>
    <w:rsid w:val="00C77A7E"/>
    <w:rsid w:val="00CD1C9B"/>
    <w:rsid w:val="00CE78BC"/>
    <w:rsid w:val="00D0749C"/>
    <w:rsid w:val="00D32B91"/>
    <w:rsid w:val="00E5502F"/>
    <w:rsid w:val="00E6160D"/>
    <w:rsid w:val="00E63F93"/>
    <w:rsid w:val="00E87EFA"/>
    <w:rsid w:val="00EF472C"/>
    <w:rsid w:val="00F00361"/>
    <w:rsid w:val="00F57132"/>
    <w:rsid w:val="00FB70BE"/>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A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722A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2722AA"/>
    <w:rPr>
      <w:rFonts w:ascii="Cambria" w:hAnsi="Cambria" w:cs="Times New Roman"/>
      <w:color w:val="17365D"/>
      <w:spacing w:val="5"/>
      <w:kern w:val="28"/>
      <w:sz w:val="52"/>
      <w:szCs w:val="52"/>
    </w:rPr>
  </w:style>
  <w:style w:type="character" w:styleId="SubtleEmphasis">
    <w:name w:val="Subtle Emphasis"/>
    <w:basedOn w:val="DefaultParagraphFont"/>
    <w:uiPriority w:val="99"/>
    <w:qFormat/>
    <w:rsid w:val="002722AA"/>
    <w:rPr>
      <w:rFonts w:cs="Times New Roman"/>
      <w:i/>
      <w:iCs/>
      <w:color w:val="808080"/>
    </w:rPr>
  </w:style>
  <w:style w:type="character" w:styleId="Hyperlink">
    <w:name w:val="Hyperlink"/>
    <w:basedOn w:val="DefaultParagraphFont"/>
    <w:uiPriority w:val="99"/>
    <w:rsid w:val="00B17DCC"/>
    <w:rPr>
      <w:rFonts w:cs="Times New Roman"/>
      <w:color w:val="0000FF"/>
      <w:u w:val="single"/>
    </w:rPr>
  </w:style>
  <w:style w:type="paragraph" w:styleId="BalloonText">
    <w:name w:val="Balloon Text"/>
    <w:basedOn w:val="Normal"/>
    <w:link w:val="BalloonTextChar"/>
    <w:uiPriority w:val="99"/>
    <w:semiHidden/>
    <w:rsid w:val="000A5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5C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ihlhjerta.yhdistysavain.fi" TargetMode="External"/><Relationship Id="rId4" Type="http://schemas.openxmlformats.org/officeDocument/2006/relationships/hyperlink" Target="http://www.pihlhjerta.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243</Words>
  <Characters>1976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Tervehdys sukuseuralta</dc:title>
  <dc:subject/>
  <dc:creator>Anja</dc:creator>
  <cp:keywords/>
  <dc:description/>
  <cp:lastModifiedBy>Jaakkola Auli</cp:lastModifiedBy>
  <cp:revision>3</cp:revision>
  <cp:lastPrinted>2011-05-01T09:04:00Z</cp:lastPrinted>
  <dcterms:created xsi:type="dcterms:W3CDTF">2011-05-06T09:17:00Z</dcterms:created>
  <dcterms:modified xsi:type="dcterms:W3CDTF">2011-05-06T09:33:00Z</dcterms:modified>
</cp:coreProperties>
</file>